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5E948AC1" w:rsidR="00C443E5" w:rsidRPr="00A30DCF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A30DCF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C074EB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074EB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 – </w:t>
      </w:r>
      <w:r w:rsidR="00BB44C2" w:rsidRPr="00A30DCF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A30DCF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A30DC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A30DC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A30DC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A30DCF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A30DCF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70E23F7D" w14:textId="127D8938" w:rsidR="00AE1E2C" w:rsidRPr="00A30DCF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FDE1F27" w14:textId="77777777" w:rsidR="00BB44C2" w:rsidRPr="00A30DCF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0A539C8" w14:textId="77777777" w:rsidR="00AE1E2C" w:rsidRPr="00A30DCF" w:rsidRDefault="00AE1E2C" w:rsidP="00AE1E2C">
      <w:pPr>
        <w:pStyle w:val="Default"/>
        <w:rPr>
          <w:rFonts w:ascii="Calibri" w:hAnsi="Calibri" w:cs="Calibri"/>
          <w:sz w:val="22"/>
          <w:szCs w:val="22"/>
        </w:rPr>
      </w:pPr>
    </w:p>
    <w:p w14:paraId="175E0232" w14:textId="60BA01C7" w:rsidR="00BB44C2" w:rsidRDefault="00C074E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C074EB">
        <w:rPr>
          <w:rFonts w:asciiTheme="minorHAnsi" w:eastAsia="Times New Roman" w:hAnsiTheme="minorHAnsi" w:cstheme="minorHAnsi"/>
          <w:b/>
          <w:bCs/>
          <w:lang w:eastAsia="pl-PL"/>
        </w:rPr>
        <w:t>Dostawa elementów konstrukcyjnych budynku z płyt drewnianych wykonanych w technologii drewna klejonego CLT, oraz  elementów prętowych (belki, słupy) wykonanych w technologii drewna klejonego warstwowo BSH</w:t>
      </w:r>
    </w:p>
    <w:p w14:paraId="5F9BC73A" w14:textId="77777777" w:rsidR="00C074EB" w:rsidRDefault="00C074E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5A424AC" w14:textId="77777777" w:rsidR="00C074EB" w:rsidRDefault="00C074E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BF9A9F6" w14:textId="77777777" w:rsidR="00C074EB" w:rsidRDefault="00C074E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C115310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Ogólne założenia materiałowo-konstrukcyjne:</w:t>
      </w:r>
    </w:p>
    <w:p w14:paraId="1FAC665B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 xml:space="preserve">Konstrukcja budynku z płyt drewnianych wykonanych w technologii drewna klejonego CLT, oraz elementy prętowe (belki, słupy) wykonane w technologii drewna klejonego warstwowo BSH. </w:t>
      </w:r>
    </w:p>
    <w:p w14:paraId="33DF66DC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 xml:space="preserve">Zakłada się, że konstrukcja drewniana będzie zamocowana do konstrukcji żelbetowej za pomoc łączników mechanicznych – kotew rozporowych i systemowych blach i kątowników. </w:t>
      </w:r>
    </w:p>
    <w:p w14:paraId="1C79C96F" w14:textId="77777777" w:rsidR="00C074EB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 xml:space="preserve">Część drewniana powinna mieć mieszaną konstrukcję </w:t>
      </w:r>
      <w:proofErr w:type="spellStart"/>
      <w:r w:rsidRPr="00D610A7">
        <w:rPr>
          <w:rFonts w:cs="Calibri"/>
        </w:rPr>
        <w:t>ścianowo-tarczową</w:t>
      </w:r>
      <w:proofErr w:type="spellEnd"/>
      <w:r w:rsidRPr="00D610A7">
        <w:rPr>
          <w:rFonts w:cs="Calibri"/>
        </w:rPr>
        <w:t xml:space="preserve"> i słupowo-ryglową. Stropy o schematach swobodnie podpartych i wieloprzęsłowych. Ściany mocowane przegubowo na wszystkich krawędziach. Stateczność uzyskuje się głównie poprzez związanie płytami stropowymi. </w:t>
      </w:r>
    </w:p>
    <w:p w14:paraId="0731740E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F3DF091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Ściany:</w:t>
      </w:r>
    </w:p>
    <w:p w14:paraId="564295FC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Wszystkie ściany z płyt CLT jako nośne. Niektóre ze ścian pełnić będą rolę tarcz – podpór dla stropów.</w:t>
      </w:r>
    </w:p>
    <w:p w14:paraId="5380BDEF" w14:textId="77777777" w:rsidR="00C074EB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 xml:space="preserve">Ściany z płyt CLT z drewna świerkowego C24. Przyjęto ściany z płyt pięciowarstwowych o grubości 140 mm. Kierunek włókien lameli zewnętrznych – pionowy. </w:t>
      </w:r>
    </w:p>
    <w:p w14:paraId="0D036E6B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7AFA442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Stropy:</w:t>
      </w:r>
    </w:p>
    <w:p w14:paraId="083D6A52" w14:textId="77777777" w:rsidR="00C074EB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 xml:space="preserve">Stropy z płyt CLT z drewna świerkowego C24. Przyjęto stropy pięciowarstwowe grubości 200 mm oraz siedmiowarstwowe o grubości 220 mm. W miejscach kumulacji obciążeń zakłada się odsztywnienie żebrami z belek BSH klasy GL28c. </w:t>
      </w:r>
    </w:p>
    <w:p w14:paraId="3724864F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F415939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Słupy i belki</w:t>
      </w:r>
      <w:r>
        <w:rPr>
          <w:rFonts w:cs="Calibri"/>
        </w:rPr>
        <w:t>:</w:t>
      </w:r>
    </w:p>
    <w:p w14:paraId="59088EFC" w14:textId="77777777" w:rsidR="00C074EB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Słupy z drewna BSH GL28c.</w:t>
      </w:r>
    </w:p>
    <w:p w14:paraId="315D1D52" w14:textId="77777777" w:rsidR="00C074EB" w:rsidRDefault="00C074EB" w:rsidP="00C074EB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258288C" w14:textId="5E941480" w:rsidR="00C443E5" w:rsidRPr="00A30DCF" w:rsidRDefault="00C16D7D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Zestawienie elementów:</w:t>
      </w:r>
    </w:p>
    <w:tbl>
      <w:tblPr>
        <w:tblW w:w="1002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9"/>
      </w:tblGrid>
      <w:tr w:rsidR="00ED065A" w:rsidRPr="00ED065A" w14:paraId="54636037" w14:textId="77777777" w:rsidTr="00C16D7D">
        <w:trPr>
          <w:trHeight w:val="40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ACCEA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Nazwa elementu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41681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sum A [m2]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0497A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sum V [m3]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F9567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sum G [kg]</w:t>
            </w:r>
          </w:p>
        </w:tc>
      </w:tr>
      <w:tr w:rsidR="00ED065A" w:rsidRPr="00ED065A" w14:paraId="14C2C6A5" w14:textId="77777777" w:rsidTr="00C16D7D">
        <w:trPr>
          <w:trHeight w:val="4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F08FB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 xml:space="preserve">Ściana pięciowarstwowa, grubość 140 mm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84758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1556,666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5E3B9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217,933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DE123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98069,936</w:t>
            </w:r>
          </w:p>
        </w:tc>
      </w:tr>
      <w:tr w:rsidR="00ED065A" w:rsidRPr="00ED065A" w14:paraId="1795EF16" w14:textId="77777777" w:rsidTr="00C16D7D">
        <w:trPr>
          <w:trHeight w:val="4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B73FF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Strop pięciowarstwowy, grubość 200 mm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DBF1F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922,753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9FF07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184,551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95F33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83047,801</w:t>
            </w:r>
          </w:p>
        </w:tc>
      </w:tr>
      <w:tr w:rsidR="00ED065A" w:rsidRPr="00ED065A" w14:paraId="14EEE5C0" w14:textId="77777777" w:rsidTr="00C16D7D">
        <w:trPr>
          <w:trHeight w:val="4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1E460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lastRenderedPageBreak/>
              <w:t>Strop siedmiowarstwowy, grubość 220 mm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3185B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389,206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A4109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85,625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DD847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38531,374</w:t>
            </w:r>
          </w:p>
        </w:tc>
      </w:tr>
      <w:tr w:rsidR="00ED065A" w:rsidRPr="00ED065A" w14:paraId="695C1DFF" w14:textId="77777777" w:rsidTr="00C16D7D">
        <w:trPr>
          <w:trHeight w:val="4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0B4F1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Słupy i belki BSH klasy GL28c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5240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22CC7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</w:rPr>
              <w:t>33,469</w:t>
            </w:r>
          </w:p>
          <w:p w14:paraId="144CABBB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EBD0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</w:rPr>
              <w:t>14056,957</w:t>
            </w:r>
          </w:p>
          <w:p w14:paraId="26B78453" w14:textId="77777777" w:rsidR="00ED065A" w:rsidRPr="00ED065A" w:rsidRDefault="00ED065A" w:rsidP="00ED06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16D7D" w:rsidRPr="00ED065A" w14:paraId="2CCBB499" w14:textId="77777777" w:rsidTr="00C16D7D">
        <w:trPr>
          <w:trHeight w:val="2167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B565D" w14:textId="7C4BCBE9" w:rsidR="00C16D7D" w:rsidRDefault="00C16D7D" w:rsidP="00C16D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</w:t>
            </w:r>
          </w:p>
          <w:p w14:paraId="5CDCF9D6" w14:textId="4B9D8914" w:rsidR="00C16D7D" w:rsidRDefault="00C16D7D" w:rsidP="00C16D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wykonanie dokumentacji projektowej – projekt warsztatowy połączeń oraz łączników</w:t>
            </w:r>
          </w:p>
          <w:p w14:paraId="75A0B46E" w14:textId="6A4443AA" w:rsidR="00C16D7D" w:rsidRDefault="00C16D7D" w:rsidP="00C16D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usługa cięcia CNC – wycięcie kanałów na instalacje elektryczne, </w:t>
            </w:r>
            <w:proofErr w:type="spellStart"/>
            <w:r>
              <w:rPr>
                <w:rFonts w:ascii="Arial" w:hAnsi="Arial" w:cs="Arial"/>
                <w:color w:val="000000"/>
              </w:rPr>
              <w:t>wod-kan</w:t>
            </w:r>
            <w:proofErr w:type="spellEnd"/>
            <w:r>
              <w:rPr>
                <w:rFonts w:ascii="Arial" w:hAnsi="Arial" w:cs="Arial"/>
                <w:color w:val="000000"/>
              </w:rPr>
              <w:t>, wentylacyjne, klimatyzacyjne</w:t>
            </w:r>
          </w:p>
          <w:p w14:paraId="57E4B6F5" w14:textId="7B6B0E46" w:rsidR="00C16D7D" w:rsidRDefault="00C16D7D" w:rsidP="00C16D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system łączników (kątowniki, wkręty oraz inne akcesoria niezbędne do montażu</w:t>
            </w:r>
          </w:p>
          <w:p w14:paraId="24696E98" w14:textId="77777777" w:rsidR="00C16D7D" w:rsidRDefault="00C16D7D" w:rsidP="00C16D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6A9D7E1" w14:textId="7769443A" w:rsidR="00C16D7D" w:rsidRPr="00ED065A" w:rsidRDefault="00C16D7D" w:rsidP="00C16D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F46949A" w14:textId="77777777" w:rsidR="00C5209B" w:rsidRPr="00A30DCF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1BFC844" w14:textId="1012D410" w:rsidR="00C5209B" w:rsidRDefault="00CF657E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Transport w cenie oferty.</w:t>
      </w:r>
      <w:bookmarkStart w:id="0" w:name="_GoBack"/>
      <w:bookmarkEnd w:id="0"/>
    </w:p>
    <w:p w14:paraId="4D4476D9" w14:textId="77777777" w:rsidR="0013137C" w:rsidRDefault="0013137C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904EA7" w14:textId="77777777" w:rsidR="0013137C" w:rsidRDefault="0013137C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926451D" w14:textId="77777777" w:rsidR="0013137C" w:rsidRDefault="0013137C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6B372B6" w14:textId="77777777" w:rsidR="0013137C" w:rsidRPr="003B7962" w:rsidRDefault="0013137C" w:rsidP="0013137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proofErr w:type="spellStart"/>
      <w:r w:rsidRPr="003B7962">
        <w:rPr>
          <w:rStyle w:val="rynqvb"/>
          <w:b/>
          <w:lang w:val="en"/>
        </w:rPr>
        <w:t>Oświadczam</w:t>
      </w:r>
      <w:proofErr w:type="spellEnd"/>
      <w:r w:rsidRPr="003B7962">
        <w:rPr>
          <w:rStyle w:val="rynqvb"/>
          <w:b/>
          <w:lang w:val="en"/>
        </w:rPr>
        <w:t xml:space="preserve">, </w:t>
      </w:r>
      <w:proofErr w:type="spellStart"/>
      <w:r w:rsidRPr="003B7962">
        <w:rPr>
          <w:rStyle w:val="rynqvb"/>
          <w:b/>
          <w:lang w:val="en"/>
        </w:rPr>
        <w:t>że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oferowane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przeze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mnie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produkty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spełniają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powyższe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parametry</w:t>
      </w:r>
      <w:proofErr w:type="spellEnd"/>
      <w:r w:rsidRPr="003B7962">
        <w:rPr>
          <w:rStyle w:val="rynqvb"/>
          <w:b/>
          <w:lang w:val="en"/>
        </w:rPr>
        <w:t>.</w:t>
      </w:r>
    </w:p>
    <w:p w14:paraId="5DC05C4C" w14:textId="77777777" w:rsidR="00ED065A" w:rsidRPr="00A30DCF" w:rsidRDefault="00ED065A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A30DCF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A30DCF" w14:paraId="0CA81CA1" w14:textId="77777777" w:rsidTr="00785BF6">
        <w:tc>
          <w:tcPr>
            <w:tcW w:w="4111" w:type="dxa"/>
          </w:tcPr>
          <w:p w14:paraId="64677F36" w14:textId="77777777" w:rsidR="00C5209B" w:rsidRPr="00A30DCF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A30DCF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A30DCF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A30DCF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A30DCF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30DCF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30DCF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4D7D6A75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352D" w14:textId="77777777" w:rsidR="00EC7FAE" w:rsidRDefault="00EC7FAE" w:rsidP="00280C82">
      <w:pPr>
        <w:spacing w:after="0" w:line="240" w:lineRule="auto"/>
      </w:pPr>
      <w:r>
        <w:separator/>
      </w:r>
    </w:p>
  </w:endnote>
  <w:endnote w:type="continuationSeparator" w:id="0">
    <w:p w14:paraId="67E5EDD5" w14:textId="77777777" w:rsidR="00EC7FAE" w:rsidRDefault="00EC7FAE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503C" w14:textId="77777777" w:rsidR="00EC7FAE" w:rsidRDefault="00EC7FAE" w:rsidP="00280C82">
      <w:pPr>
        <w:spacing w:after="0" w:line="240" w:lineRule="auto"/>
      </w:pPr>
      <w:r>
        <w:separator/>
      </w:r>
    </w:p>
  </w:footnote>
  <w:footnote w:type="continuationSeparator" w:id="0">
    <w:p w14:paraId="1FC23E78" w14:textId="77777777" w:rsidR="00EC7FAE" w:rsidRDefault="00EC7FAE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1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8"/>
  </w:num>
  <w:num w:numId="19">
    <w:abstractNumId w:val="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137C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523197"/>
    <w:rsid w:val="00527C78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80D40"/>
    <w:rsid w:val="007B3D92"/>
    <w:rsid w:val="007C3D62"/>
    <w:rsid w:val="007C63A9"/>
    <w:rsid w:val="007D1883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A0625D"/>
    <w:rsid w:val="00A210A0"/>
    <w:rsid w:val="00A30DC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74EB"/>
    <w:rsid w:val="00C16D7D"/>
    <w:rsid w:val="00C42183"/>
    <w:rsid w:val="00C43756"/>
    <w:rsid w:val="00C443E5"/>
    <w:rsid w:val="00C5209B"/>
    <w:rsid w:val="00C70F0C"/>
    <w:rsid w:val="00CE6C9E"/>
    <w:rsid w:val="00CF47BF"/>
    <w:rsid w:val="00CF657E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C7FAE"/>
    <w:rsid w:val="00ED065A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rynqvb">
    <w:name w:val="rynqvb"/>
    <w:basedOn w:val="Domylnaczcionkaakapitu"/>
    <w:rsid w:val="0013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DA36-660B-445E-8DDE-E67940DA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3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3</cp:revision>
  <cp:lastPrinted>2023-11-16T10:59:00Z</cp:lastPrinted>
  <dcterms:created xsi:type="dcterms:W3CDTF">2024-01-31T13:45:00Z</dcterms:created>
  <dcterms:modified xsi:type="dcterms:W3CDTF">2024-01-31T16:04:00Z</dcterms:modified>
</cp:coreProperties>
</file>